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C" w:rsidRPr="00EB0BEB" w:rsidRDefault="00146D7C" w:rsidP="00B344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146D7C" w:rsidRPr="00046C2A" w:rsidRDefault="00146D7C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146D7C" w:rsidRPr="00046C2A" w:rsidRDefault="00146D7C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146D7C" w:rsidRPr="00046C2A" w:rsidRDefault="00146D7C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D7C" w:rsidRPr="00046C2A" w:rsidRDefault="00146D7C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146D7C" w:rsidRPr="00046C2A" w:rsidRDefault="00146D7C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146D7C" w:rsidRDefault="00146D7C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 31 » мая  </w:t>
      </w:r>
      <w:r w:rsidRPr="00046C2A">
        <w:rPr>
          <w:rStyle w:val="BodyTextChar2"/>
          <w:color w:val="000000"/>
          <w:sz w:val="28"/>
          <w:szCs w:val="28"/>
        </w:rPr>
        <w:t>201</w:t>
      </w:r>
      <w:r>
        <w:rPr>
          <w:rStyle w:val="BodyTextChar2"/>
          <w:color w:val="000000"/>
          <w:sz w:val="28"/>
          <w:szCs w:val="28"/>
        </w:rPr>
        <w:t>3</w:t>
      </w:r>
      <w:r w:rsidRPr="00046C2A">
        <w:rPr>
          <w:rStyle w:val="BodyTextChar2"/>
          <w:color w:val="000000"/>
          <w:sz w:val="28"/>
          <w:szCs w:val="28"/>
        </w:rPr>
        <w:t>г.</w:t>
      </w:r>
      <w:r>
        <w:rPr>
          <w:rStyle w:val="BodyTextChar2"/>
          <w:color w:val="000000"/>
          <w:sz w:val="28"/>
          <w:szCs w:val="28"/>
        </w:rPr>
        <w:t xml:space="preserve">     </w:t>
      </w:r>
      <w:r w:rsidRPr="00046C2A">
        <w:tab/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>44-364(вн)</w:t>
      </w:r>
    </w:p>
    <w:p w:rsidR="00146D7C" w:rsidRDefault="00146D7C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146D7C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</w:p>
    <w:p w:rsidR="00146D7C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Саянского районного Совета</w:t>
      </w:r>
    </w:p>
    <w:p w:rsidR="00146D7C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21.12.2012 года № 38-323</w:t>
      </w:r>
    </w:p>
    <w:p w:rsidR="00146D7C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районном бюджете на 2013 год и</w:t>
      </w:r>
    </w:p>
    <w:p w:rsidR="00146D7C" w:rsidRPr="00EB0BEB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период 2014-2015 годов» </w:t>
      </w:r>
      <w:r w:rsidRPr="00EB0BEB">
        <w:rPr>
          <w:rFonts w:ascii="Times New Roman" w:hAnsi="Times New Roman"/>
          <w:sz w:val="28"/>
          <w:szCs w:val="28"/>
        </w:rPr>
        <w:t xml:space="preserve">               </w:t>
      </w:r>
    </w:p>
    <w:p w:rsidR="00146D7C" w:rsidRPr="00046C2A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D7C" w:rsidRPr="00EB0BEB" w:rsidRDefault="00146D7C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РФ», в соответствии со статьей 83 Бюджетного кодекса РФ, статьей 54 Положения «О бюджетном процессе в Саянском районе», утвержденном решением Саянского районного Совета депутатов от 08.02.2011 г. № 28-231,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93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районный Совет депутатов РЕШИЛ:</w:t>
      </w:r>
    </w:p>
    <w:p w:rsidR="00146D7C" w:rsidRDefault="00146D7C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Саянского районного Совета депутатов от 21.12.2012 г. № 38-323 «О районном бюджете на 2013 год и плановый период 2014-2015 годов».</w:t>
      </w:r>
    </w:p>
    <w:p w:rsidR="00146D7C" w:rsidRDefault="00146D7C" w:rsidP="00CE6D89">
      <w:pPr>
        <w:pStyle w:val="ListParagraph"/>
        <w:overflowPunct/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ab/>
        <w:t>1.1. Приложения 1, 4, 5, 6, 12, 16, 17, 18 изложить в новой редакции (прилагаются).</w:t>
      </w:r>
    </w:p>
    <w:p w:rsidR="00146D7C" w:rsidRPr="00B344F9" w:rsidRDefault="00146D7C" w:rsidP="00CE6D89">
      <w:pPr>
        <w:pStyle w:val="ListParagraph"/>
        <w:overflowPunct/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по экономической политике, бюджету, финансам и собственности (Шиндякин Д.С.).</w:t>
      </w:r>
    </w:p>
    <w:p w:rsidR="00146D7C" w:rsidRPr="00046C2A" w:rsidRDefault="00146D7C" w:rsidP="00CE6D89">
      <w:pPr>
        <w:pStyle w:val="ListParagraph"/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B344F9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 в районной газете «Присаянье»</w:t>
      </w:r>
      <w:r w:rsidRPr="00B344F9">
        <w:rPr>
          <w:sz w:val="26"/>
          <w:szCs w:val="26"/>
        </w:rPr>
        <w:t>.</w:t>
      </w:r>
    </w:p>
    <w:p w:rsidR="00146D7C" w:rsidRDefault="00146D7C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146D7C" w:rsidRDefault="00146D7C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146D7C" w:rsidRDefault="00146D7C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146D7C" w:rsidRPr="00046C2A" w:rsidRDefault="00146D7C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46D7C" w:rsidRPr="00046C2A" w:rsidRDefault="00146D7C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146D7C" w:rsidRPr="00EB0BEB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 xml:space="preserve">Глава района, </w:t>
      </w:r>
      <w:r>
        <w:rPr>
          <w:rFonts w:ascii="Times New Roman" w:hAnsi="Times New Roman"/>
          <w:sz w:val="28"/>
          <w:szCs w:val="28"/>
        </w:rPr>
        <w:t>П</w:t>
      </w:r>
      <w:r w:rsidRPr="00EB0BEB">
        <w:rPr>
          <w:rFonts w:ascii="Times New Roman" w:hAnsi="Times New Roman"/>
          <w:sz w:val="28"/>
          <w:szCs w:val="28"/>
        </w:rPr>
        <w:t>редседатель</w:t>
      </w:r>
    </w:p>
    <w:p w:rsidR="00146D7C" w:rsidRPr="00EB0BEB" w:rsidRDefault="00146D7C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146D7C" w:rsidRDefault="00146D7C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46D7C" w:rsidRDefault="00146D7C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7C" w:rsidRDefault="00146D7C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7C" w:rsidRDefault="00146D7C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7C" w:rsidRDefault="00146D7C" w:rsidP="00046C2A">
      <w:pPr>
        <w:spacing w:after="0" w:line="240" w:lineRule="auto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46D7C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2284C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211293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7735C"/>
    <w:rsid w:val="00096EB1"/>
    <w:rsid w:val="00146D7C"/>
    <w:rsid w:val="001611BA"/>
    <w:rsid w:val="002341C2"/>
    <w:rsid w:val="0026236B"/>
    <w:rsid w:val="00275C77"/>
    <w:rsid w:val="002D7623"/>
    <w:rsid w:val="002F12FC"/>
    <w:rsid w:val="00330A30"/>
    <w:rsid w:val="0033479A"/>
    <w:rsid w:val="003366EF"/>
    <w:rsid w:val="00375474"/>
    <w:rsid w:val="003C586C"/>
    <w:rsid w:val="00417E85"/>
    <w:rsid w:val="00585C75"/>
    <w:rsid w:val="006560E0"/>
    <w:rsid w:val="00656172"/>
    <w:rsid w:val="006F089C"/>
    <w:rsid w:val="006F0F2B"/>
    <w:rsid w:val="0077368D"/>
    <w:rsid w:val="0082535D"/>
    <w:rsid w:val="008256C7"/>
    <w:rsid w:val="00850F66"/>
    <w:rsid w:val="00852DD4"/>
    <w:rsid w:val="008940EC"/>
    <w:rsid w:val="008C4976"/>
    <w:rsid w:val="008E5D4A"/>
    <w:rsid w:val="00973822"/>
    <w:rsid w:val="00A11069"/>
    <w:rsid w:val="00A55BF4"/>
    <w:rsid w:val="00A81EB9"/>
    <w:rsid w:val="00AA6EA2"/>
    <w:rsid w:val="00B344F9"/>
    <w:rsid w:val="00C16E09"/>
    <w:rsid w:val="00C70F64"/>
    <w:rsid w:val="00C71195"/>
    <w:rsid w:val="00C94D98"/>
    <w:rsid w:val="00CE6D89"/>
    <w:rsid w:val="00DA67E0"/>
    <w:rsid w:val="00DC5260"/>
    <w:rsid w:val="00DF13CC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274</Words>
  <Characters>1567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2013-06-03T08:41:00Z</cp:lastPrinted>
  <dcterms:created xsi:type="dcterms:W3CDTF">2013-06-03T08:42:00Z</dcterms:created>
  <dcterms:modified xsi:type="dcterms:W3CDTF">2013-06-03T08:42:00Z</dcterms:modified>
</cp:coreProperties>
</file>